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B" w:rsidRDefault="00CD104D" w:rsidP="00DE6812">
      <w:pPr>
        <w:bidi w:val="0"/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-70485</wp:posOffset>
            </wp:positionV>
            <wp:extent cx="668020" cy="628650"/>
            <wp:effectExtent l="19050" t="0" r="0" b="0"/>
            <wp:wrapSquare wrapText="bothSides"/>
            <wp:docPr id="3" name="Picture 2" descr="CSSC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C_new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-151130</wp:posOffset>
            </wp:positionV>
            <wp:extent cx="763270" cy="746125"/>
            <wp:effectExtent l="19050" t="0" r="0" b="0"/>
            <wp:wrapSquare wrapText="bothSides"/>
            <wp:docPr id="1" name="Picture 0" descr="KAU_Hos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_Hospit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CD4"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-175260</wp:posOffset>
                </wp:positionV>
                <wp:extent cx="2923540" cy="777875"/>
                <wp:effectExtent l="190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King Abdulaziz University </w:t>
                            </w:r>
                          </w:p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Faculty of Medicine</w:t>
                            </w:r>
                          </w:p>
                          <w:p w:rsidR="00DE6812" w:rsidRPr="00DE6812" w:rsidRDefault="00DE6812" w:rsidP="00DE6812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81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Clinical Skills &amp; Simulation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-13.8pt;width:230.2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+JggIAAA8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" stroked="f">
                <v:textbox>
                  <w:txbxContent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King Abdulaziz University </w:t>
                      </w:r>
                    </w:p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Faculty of Medicine</w:t>
                      </w:r>
                    </w:p>
                    <w:p w:rsidR="00DE6812" w:rsidRPr="00DE6812" w:rsidRDefault="00DE6812" w:rsidP="00DE6812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DE681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Clinical Skills &amp; Simulation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-149860</wp:posOffset>
            </wp:positionV>
            <wp:extent cx="732790" cy="665480"/>
            <wp:effectExtent l="19050" t="0" r="0" b="0"/>
            <wp:wrapSquare wrapText="bothSides"/>
            <wp:docPr id="2" name="Picture 1" descr="K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9CB" w:rsidRPr="005049CB" w:rsidRDefault="005049CB" w:rsidP="005049CB">
      <w:pPr>
        <w:bidi w:val="0"/>
        <w:rPr>
          <w:rFonts w:ascii="Bell MT" w:hAnsi="Bell MT"/>
        </w:rPr>
      </w:pPr>
    </w:p>
    <w:p w:rsidR="005049CB" w:rsidRPr="005049CB" w:rsidRDefault="005049CB" w:rsidP="005049CB">
      <w:pPr>
        <w:bidi w:val="0"/>
        <w:rPr>
          <w:rFonts w:ascii="Bell MT" w:hAnsi="Bell MT"/>
        </w:rPr>
      </w:pPr>
    </w:p>
    <w:p w:rsidR="005049CB" w:rsidRPr="005049CB" w:rsidRDefault="00FC3CD4" w:rsidP="005049CB">
      <w:pPr>
        <w:bidi w:val="0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52070</wp:posOffset>
                </wp:positionV>
                <wp:extent cx="2702560" cy="306705"/>
                <wp:effectExtent l="635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9CB" w:rsidRPr="005049CB" w:rsidRDefault="005049CB" w:rsidP="005049CB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49CB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.95pt;margin-top:4.1pt;width:212.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ta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Xye5tMZmCjYztPZPJ3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" stroked="f">
                <v:textbox>
                  <w:txbxContent>
                    <w:p w:rsidR="005049CB" w:rsidRPr="005049CB" w:rsidRDefault="005049CB" w:rsidP="005049CB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049CB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APPLICATION FORM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Bell MT" w:hAnsi="Bell MT"/>
          <w:b/>
          <w:bCs/>
        </w:rPr>
        <w:id w:val="188010937"/>
        <w:lock w:val="contentLocked"/>
        <w:placeholder>
          <w:docPart w:val="AC43F5C2A61D47E39E6D70F5A5560566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p w:rsidR="005049CB" w:rsidRDefault="005049CB" w:rsidP="005049CB">
          <w:pPr>
            <w:bidi w:val="0"/>
            <w:ind w:left="-1134"/>
            <w:rPr>
              <w:rFonts w:ascii="Bell MT" w:hAnsi="Bell MT"/>
              <w:b/>
              <w:bCs/>
            </w:rPr>
          </w:pPr>
        </w:p>
        <w:p w:rsidR="005049CB" w:rsidRPr="005049CB" w:rsidRDefault="005049CB" w:rsidP="00FC3CD4">
          <w:pPr>
            <w:bidi w:val="0"/>
            <w:spacing w:after="0" w:line="720" w:lineRule="auto"/>
            <w:ind w:left="-1134"/>
            <w:rPr>
              <w:rFonts w:ascii="Bell MT" w:hAnsi="Bell MT"/>
              <w:b/>
              <w:bCs/>
            </w:rPr>
          </w:pPr>
          <w:r>
            <w:rPr>
              <w:rFonts w:ascii="Bell MT" w:hAnsi="Bell MT"/>
              <w:b/>
              <w:bCs/>
            </w:rPr>
            <w:t>Course/Workshop Title</w:t>
          </w:r>
          <w:r w:rsidRPr="005049CB">
            <w:rPr>
              <w:rFonts w:ascii="Bell MT" w:hAnsi="Bell MT"/>
              <w:b/>
              <w:bCs/>
            </w:rPr>
            <w:t xml:space="preserve">: </w:t>
          </w:r>
          <w:sdt>
            <w:sdtPr>
              <w:rPr>
                <w:rFonts w:ascii="Bell MT" w:hAnsi="Bell MT"/>
                <w:b/>
                <w:bCs/>
              </w:rPr>
              <w:id w:val="180036262"/>
              <w:placeholder>
                <w:docPart w:val="3E50752CF73F4D3789E1B55F1F0912C5"/>
              </w:placeholder>
              <w:text/>
            </w:sdtPr>
            <w:sdtEndPr/>
            <w:sdtContent>
              <w:r w:rsidR="00FC3CD4">
                <w:rPr>
                  <w:rFonts w:ascii="Bell MT" w:hAnsi="Bell MT"/>
                  <w:b/>
                  <w:bCs/>
                </w:rPr>
                <w:t>Utilizing Simulation for Patient Safety</w:t>
              </w:r>
            </w:sdtContent>
          </w:sdt>
        </w:p>
        <w:p w:rsidR="005049CB" w:rsidRPr="005049CB" w:rsidRDefault="005049CB" w:rsidP="00EE07F7">
          <w:pPr>
            <w:tabs>
              <w:tab w:val="center" w:pos="4275"/>
            </w:tabs>
            <w:bidi w:val="0"/>
            <w:spacing w:after="0" w:line="720" w:lineRule="auto"/>
            <w:ind w:hanging="1134"/>
            <w:rPr>
              <w:rFonts w:ascii="Bell MT" w:hAnsi="Bell MT"/>
              <w:b/>
              <w:bCs/>
            </w:rPr>
          </w:pPr>
          <w:r w:rsidRPr="005049CB">
            <w:rPr>
              <w:rFonts w:ascii="Bell MT" w:hAnsi="Bell MT"/>
              <w:b/>
              <w:bCs/>
            </w:rPr>
            <w:t xml:space="preserve">Personal Information: </w:t>
          </w:r>
          <w:sdt>
            <w:sdtPr>
              <w:rPr>
                <w:rFonts w:ascii="Bell MT" w:hAnsi="Bell MT"/>
                <w:b/>
                <w:bCs/>
              </w:rPr>
              <w:alias w:val="Select Title"/>
              <w:tag w:val="Select Title"/>
              <w:id w:val="180036271"/>
              <w:placeholder>
                <w:docPart w:val="675176B83DF5435C96C1CFFE5A7B0DED"/>
              </w:placeholder>
              <w:showingPlcHdr/>
              <w:comboBox>
                <w:listItem w:value="Choose an item."/>
                <w:listItem w:displayText="Professor" w:value="Professor"/>
                <w:listItem w:displayText="Doctor" w:value="Doctor"/>
                <w:listItem w:displayText="Mr." w:value="Mr."/>
                <w:listItem w:displayText="Mrs." w:value="Mrs."/>
                <w:listItem w:displayText="Miss" w:value="Miss"/>
              </w:comboBox>
            </w:sdtPr>
            <w:sdtEndPr/>
            <w:sdtContent>
              <w:r w:rsidRPr="005049CB">
                <w:rPr>
                  <w:rStyle w:val="PlaceholderText"/>
                  <w:rFonts w:ascii="Bell MT" w:hAnsi="Bell MT"/>
                  <w:color w:val="auto"/>
                  <w:u w:val="single"/>
                </w:rPr>
                <w:t>Choose an item.</w:t>
              </w:r>
            </w:sdtContent>
          </w:sdt>
          <w:r w:rsidR="00EE07F7">
            <w:rPr>
              <w:rFonts w:ascii="Bell MT" w:hAnsi="Bell MT"/>
              <w:b/>
              <w:bCs/>
            </w:rPr>
            <w:tab/>
            <w:t xml:space="preserve">                                                    Gender:  </w:t>
          </w:r>
          <w:sdt>
            <w:sdtPr>
              <w:rPr>
                <w:rFonts w:ascii="Bell MT" w:hAnsi="Bell MT"/>
                <w:b/>
                <w:bCs/>
              </w:rPr>
              <w:alias w:val="Gender"/>
              <w:tag w:val="Gender"/>
              <w:id w:val="187248905"/>
              <w:placeholder>
                <w:docPart w:val="3B59CD7509B0447883FD26F55C2B5BF9"/>
              </w:placeholder>
              <w:showingPlcHdr/>
              <w:comboBox>
                <w:listItem w:value="Choose an item."/>
                <w:listItem w:displayText="Male" w:value="Male"/>
                <w:listItem w:displayText="Female" w:value="Female"/>
              </w:comboBox>
            </w:sdtPr>
            <w:sdtEndPr/>
            <w:sdtContent>
              <w:r w:rsidR="00EE07F7" w:rsidRPr="00EE07F7">
                <w:rPr>
                  <w:rStyle w:val="PlaceholderText"/>
                  <w:rFonts w:ascii="Bell MT" w:hAnsi="Bell MT"/>
                  <w:color w:val="auto"/>
                </w:rPr>
                <w:t>Choose an item.</w:t>
              </w:r>
            </w:sdtContent>
          </w:sdt>
        </w:p>
        <w:p w:rsidR="00251841" w:rsidRDefault="005049CB" w:rsidP="00C04407">
          <w:pPr>
            <w:bidi w:val="0"/>
            <w:spacing w:after="0" w:line="720" w:lineRule="auto"/>
            <w:ind w:left="-1134"/>
            <w:rPr>
              <w:rFonts w:ascii="Bell MT" w:hAnsi="Bell MT"/>
            </w:rPr>
          </w:pPr>
          <w:r w:rsidRPr="004A5E9B">
            <w:rPr>
              <w:rFonts w:ascii="Bell MT" w:hAnsi="Bell MT"/>
              <w:b/>
              <w:bCs/>
            </w:rPr>
            <w:t>FIRST NAME</w:t>
          </w:r>
          <w:r>
            <w:rPr>
              <w:rFonts w:ascii="Bell MT" w:hAnsi="Bell MT"/>
            </w:rPr>
            <w:t xml:space="preserve">: </w:t>
          </w:r>
          <w:sdt>
            <w:sdtPr>
              <w:rPr>
                <w:rFonts w:ascii="Bell MT" w:hAnsi="Bell MT"/>
              </w:rPr>
              <w:alias w:val="Enter your FIRST NAME here"/>
              <w:tag w:val="Enter your FIRST NAME here"/>
              <w:id w:val="180036283"/>
              <w:placeholder>
                <w:docPart w:val="6652E874AE8740908FFA78523D83C6E7"/>
              </w:placeholder>
              <w:showingPlcHdr/>
              <w:text/>
            </w:sdtPr>
            <w:sdtEndPr/>
            <w:sdtContent>
              <w:r w:rsidR="004A5E9B"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4A5E9B" w:rsidRDefault="004A5E9B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</w:rPr>
          </w:pPr>
          <w:r>
            <w:rPr>
              <w:rFonts w:ascii="Bell MT" w:hAnsi="Bell MT"/>
              <w:b/>
              <w:bCs/>
            </w:rPr>
            <w:t>SECOND NAME: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</w:rPr>
              <w:alias w:val="Enter your SECOND NAME here"/>
              <w:tag w:val="Enter your SECOND NAME here"/>
              <w:id w:val="180036288"/>
              <w:placeholder>
                <w:docPart w:val="47FD8B0F6CA0450591DC28851C52F529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CD104D" w:rsidRDefault="00CD104D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</w:rPr>
          </w:pPr>
          <w:r>
            <w:rPr>
              <w:rFonts w:ascii="Bell MT" w:hAnsi="Bell MT"/>
              <w:b/>
              <w:bCs/>
            </w:rPr>
            <w:t>LAST NAME: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</w:rPr>
              <w:alias w:val="Enter your LAST NAME here"/>
              <w:tag w:val="Enter your LAST NAME here"/>
              <w:id w:val="180036291"/>
              <w:placeholder>
                <w:docPart w:val="643F7389368A42A1A210848C9D0E318D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815BD7" w:rsidRDefault="00815BD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SAUDI COUNCIL REGISTERED NO.</w:t>
          </w:r>
          <w:r>
            <w:rPr>
              <w:rFonts w:ascii="Bell MT" w:hAnsi="Bell MT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293"/>
              <w:placeholder>
                <w:docPart w:val="2512AC6FC53B4D7BA4DA373800CFE17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815BD7" w:rsidRDefault="00815BD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INS</w:t>
          </w:r>
          <w:r w:rsidR="00226593">
            <w:rPr>
              <w:rFonts w:ascii="Bell MT" w:hAnsi="Bell MT"/>
              <w:b/>
              <w:bCs/>
            </w:rPr>
            <w:t>TITUTION:</w:t>
          </w:r>
          <w:r w:rsidR="00226593"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</w:rPr>
              <w:alias w:val="Workplace"/>
              <w:tag w:val="Workplace"/>
              <w:id w:val="180036304"/>
              <w:placeholder>
                <w:docPart w:val="34F01EDE64914C19B6D4B8DE4B185A4E"/>
              </w:placeholder>
              <w:showingPlcHdr/>
              <w:text/>
            </w:sdtPr>
            <w:sdtEndPr/>
            <w:sdtContent>
              <w:r w:rsidR="00226593"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DEPARTMENT: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09"/>
              <w:placeholder>
                <w:docPart w:val="D8C654F1F5A14B4FAD3DA22439447CE7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</w:t>
              </w:r>
              <w:r w:rsidRPr="00C04407">
                <w:rPr>
                  <w:rStyle w:val="PlaceholderText"/>
                </w:rPr>
                <w:t>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SPECIALTY</w:t>
          </w:r>
          <w:r w:rsidRPr="005E5BB5">
            <w:rPr>
              <w:rFonts w:ascii="Bell MT" w:hAnsi="Bell MT"/>
            </w:rPr>
            <w:t>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13"/>
              <w:placeholder>
                <w:docPart w:val="A21F654E17A54F2A91304BE7493B300C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TELEPHONE NO.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17"/>
              <w:placeholder>
                <w:docPart w:val="2A1454A59A814B45B628AD81F97276DC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Theme="majorBidi" w:hAnsiTheme="majorBidi" w:cstheme="majorBidi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b/>
              <w:bCs/>
            </w:rPr>
          </w:pPr>
          <w:r>
            <w:rPr>
              <w:rFonts w:ascii="Bell MT" w:hAnsi="Bell MT"/>
              <w:b/>
              <w:bCs/>
            </w:rPr>
            <w:t xml:space="preserve">PAGER NO. </w:t>
          </w:r>
          <w:sdt>
            <w:sdtPr>
              <w:rPr>
                <w:rFonts w:ascii="Bell MT" w:hAnsi="Bell MT"/>
                <w:b/>
                <w:bCs/>
              </w:rPr>
              <w:id w:val="180036324"/>
              <w:placeholder>
                <w:docPart w:val="01745BEEC0BB4730A80455F9FD4B488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MOBILE NO.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20"/>
              <w:placeholder>
                <w:docPart w:val="4515A03A0D1E4B7A9ABAC13AC9638573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5E5BB5" w:rsidRDefault="005E5BB5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b/>
              <w:bCs/>
            </w:rPr>
            <w:t>EMAIL ADD:</w:t>
          </w:r>
          <w:r>
            <w:rPr>
              <w:rFonts w:ascii="Bell MT" w:hAnsi="Bell MT"/>
              <w:sz w:val="20"/>
              <w:szCs w:val="20"/>
            </w:rPr>
            <w:t xml:space="preserve"> </w:t>
          </w:r>
          <w:sdt>
            <w:sdtPr>
              <w:rPr>
                <w:rFonts w:ascii="Bell MT" w:hAnsi="Bell MT"/>
                <w:sz w:val="20"/>
                <w:szCs w:val="20"/>
              </w:rPr>
              <w:id w:val="180036327"/>
              <w:placeholder>
                <w:docPart w:val="BBBA50482D6F456381E1E930A8C8C41A"/>
              </w:placeholder>
              <w:showingPlcHdr/>
              <w:text/>
            </w:sdtPr>
            <w:sdtEndPr/>
            <w:sdtContent>
              <w:r w:rsidRPr="00C04407">
                <w:rPr>
                  <w:rStyle w:val="PlaceholderText"/>
                  <w:rFonts w:ascii="Bell MT" w:hAnsi="Bell MT"/>
                  <w:color w:val="auto"/>
                </w:rPr>
                <w:t>Click here to enter text.</w:t>
              </w:r>
            </w:sdtContent>
          </w:sdt>
        </w:p>
        <w:p w:rsidR="00C04407" w:rsidRDefault="00C04407" w:rsidP="00C04407">
          <w:pPr>
            <w:bidi w:val="0"/>
            <w:spacing w:after="0" w:line="720" w:lineRule="auto"/>
            <w:ind w:left="-1134" w:right="-1327"/>
            <w:rPr>
              <w:rFonts w:ascii="Bell MT" w:hAnsi="Bell MT"/>
              <w:sz w:val="20"/>
              <w:szCs w:val="20"/>
            </w:rPr>
          </w:pPr>
        </w:p>
        <w:p w:rsidR="005E5BB5" w:rsidRDefault="00FC3CD4" w:rsidP="00C04407">
          <w:pPr>
            <w:bidi w:val="0"/>
            <w:ind w:right="-1327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3038475</wp:posOffset>
                    </wp:positionH>
                    <wp:positionV relativeFrom="paragraph">
                      <wp:posOffset>229235</wp:posOffset>
                    </wp:positionV>
                    <wp:extent cx="3009900" cy="1050925"/>
                    <wp:effectExtent l="0" t="4445" r="1905" b="190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0" cy="105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BB5" w:rsidRPr="005E5BB5" w:rsidRDefault="005E5BB5" w:rsidP="005E5BB5">
                                <w:pPr>
                                  <w:bidi w:val="0"/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 more information about CSSC check out our:</w:t>
                                </w:r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Website: </w:t>
                                </w:r>
                                <w:hyperlink r:id="rId11" w:history="1">
                                  <w:r w:rsidRPr="005E5BB5">
                                    <w:rPr>
                                      <w:rStyle w:val="Hyperlink"/>
                                      <w:rFonts w:ascii="Bell MT" w:hAnsi="Bell MT" w:cstheme="majorBidi"/>
                                      <w:sz w:val="20"/>
                                      <w:szCs w:val="20"/>
                                    </w:rPr>
                                    <w:t>http://csc.kau.edu.sa</w:t>
                                  </w:r>
                                </w:hyperlink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Twitter:</w:t>
                                </w:r>
                                <w:r w:rsidRPr="005E5BB5"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  <w:t xml:space="preserve"> KauCsc</w:t>
                                </w:r>
                              </w:p>
                              <w:p w:rsidR="005E5BB5" w:rsidRPr="005E5BB5" w:rsidRDefault="005E5BB5" w:rsidP="005E5BB5">
                                <w:pPr>
                                  <w:bidi w:val="0"/>
                                  <w:spacing w:after="120"/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</w:pPr>
                                <w:r w:rsidRPr="005E5BB5">
                                  <w:rPr>
                                    <w:rFonts w:ascii="Bell MT" w:hAnsi="Bell MT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Facebook:</w:t>
                                </w:r>
                                <w:r w:rsidRPr="005E5BB5">
                                  <w:rPr>
                                    <w:rFonts w:ascii="Bell MT" w:hAnsi="Bell MT" w:cstheme="majorBidi"/>
                                    <w:sz w:val="20"/>
                                    <w:szCs w:val="20"/>
                                  </w:rPr>
                                  <w:t xml:space="preserve"> clinicalskills.kau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8" type="#_x0000_t202" style="position:absolute;margin-left:239.25pt;margin-top:18.05pt;width:237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" stroked="f">
                    <v:textbox>
                      <w:txbxContent>
                        <w:p w:rsidR="005E5BB5" w:rsidRPr="005E5BB5" w:rsidRDefault="005E5BB5" w:rsidP="005E5BB5">
                          <w:pPr>
                            <w:bidi w:val="0"/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For more information about CSSC check out our:</w:t>
                          </w:r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12" w:history="1">
                            <w:r w:rsidRPr="005E5BB5">
                              <w:rPr>
                                <w:rStyle w:val="Hyperlink"/>
                                <w:rFonts w:ascii="Bell MT" w:hAnsi="Bell MT" w:cstheme="majorBidi"/>
                                <w:sz w:val="20"/>
                                <w:szCs w:val="20"/>
                              </w:rPr>
                              <w:t>http://csc.kau.edu.sa</w:t>
                            </w:r>
                          </w:hyperlink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Twitter:</w:t>
                          </w:r>
                          <w:r w:rsidRPr="005E5BB5"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  <w:t xml:space="preserve"> KauCsc</w:t>
                          </w:r>
                        </w:p>
                        <w:p w:rsidR="005E5BB5" w:rsidRPr="005E5BB5" w:rsidRDefault="005E5BB5" w:rsidP="005E5BB5">
                          <w:pPr>
                            <w:bidi w:val="0"/>
                            <w:spacing w:after="120"/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</w:pPr>
                          <w:r w:rsidRPr="005E5BB5">
                            <w:rPr>
                              <w:rFonts w:ascii="Bell MT" w:hAnsi="Bell MT" w:cstheme="majorBidi"/>
                              <w:b/>
                              <w:bCs/>
                              <w:sz w:val="20"/>
                              <w:szCs w:val="20"/>
                            </w:rPr>
                            <w:t>Facebook:</w:t>
                          </w:r>
                          <w:r w:rsidRPr="005E5BB5">
                            <w:rPr>
                              <w:rFonts w:ascii="Bell MT" w:hAnsi="Bell MT" w:cstheme="majorBidi"/>
                              <w:sz w:val="20"/>
                              <w:szCs w:val="20"/>
                            </w:rPr>
                            <w:t xml:space="preserve"> clinicalskills.kau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E5BB5" w:rsidRPr="005E5BB5" w:rsidRDefault="005E5BB5" w:rsidP="005E5BB5">
          <w:pPr>
            <w:pStyle w:val="BodyText2"/>
            <w:tabs>
              <w:tab w:val="right" w:pos="-142"/>
            </w:tabs>
            <w:ind w:hanging="1134"/>
            <w:jc w:val="left"/>
            <w:rPr>
              <w:rFonts w:ascii="Bell MT" w:hAnsi="Bell MT"/>
              <w:b/>
              <w:sz w:val="20"/>
              <w:szCs w:val="20"/>
            </w:rPr>
          </w:pPr>
          <w:r w:rsidRPr="005E5BB5">
            <w:rPr>
              <w:rFonts w:ascii="Bell MT" w:hAnsi="Bell MT"/>
              <w:b/>
              <w:sz w:val="20"/>
              <w:szCs w:val="20"/>
            </w:rPr>
            <w:t xml:space="preserve">Send Registration </w:t>
          </w:r>
          <w:r w:rsidRPr="005E5BB5">
            <w:rPr>
              <w:rFonts w:ascii="Bell MT" w:hAnsi="Bell MT"/>
              <w:b/>
              <w:caps/>
              <w:sz w:val="20"/>
              <w:szCs w:val="20"/>
            </w:rPr>
            <w:t>Form</w:t>
          </w:r>
          <w:r w:rsidRPr="005E5BB5">
            <w:rPr>
              <w:rFonts w:ascii="Bell MT" w:hAnsi="Bell MT"/>
              <w:b/>
              <w:sz w:val="20"/>
              <w:szCs w:val="20"/>
            </w:rPr>
            <w:t xml:space="preserve"> to:</w:t>
          </w:r>
        </w:p>
        <w:p w:rsidR="005E5BB5" w:rsidRPr="005E5BB5" w:rsidRDefault="005E5BB5" w:rsidP="005E5BB5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Clinical Skills &amp; Simulation Center -4</w:t>
          </w:r>
          <w:r w:rsidRPr="005E5BB5">
            <w:rPr>
              <w:rFonts w:ascii="Bell MT" w:hAnsi="Bell MT" w:cs="Times New Roman"/>
              <w:sz w:val="20"/>
              <w:szCs w:val="20"/>
              <w:vertAlign w:val="superscript"/>
            </w:rPr>
            <w:t>th</w:t>
          </w:r>
          <w:r w:rsidRPr="005E5BB5">
            <w:rPr>
              <w:rFonts w:ascii="Bell MT" w:hAnsi="Bell MT" w:cs="Times New Roman"/>
              <w:sz w:val="20"/>
              <w:szCs w:val="20"/>
            </w:rPr>
            <w:t xml:space="preserve"> floor</w:t>
          </w:r>
        </w:p>
        <w:p w:rsidR="005E5BB5" w:rsidRPr="005E5BB5" w:rsidRDefault="005E5BB5" w:rsidP="005E5BB5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King Abdulaziz University Hospital</w:t>
          </w:r>
        </w:p>
        <w:p w:rsidR="005E5BB5" w:rsidRPr="005E5BB5" w:rsidRDefault="005E5BB5" w:rsidP="005E5BB5">
          <w:pPr>
            <w:pStyle w:val="BodyText2"/>
            <w:ind w:left="2880" w:hanging="4014"/>
            <w:jc w:val="left"/>
            <w:rPr>
              <w:rFonts w:ascii="Bell MT" w:hAnsi="Bell MT"/>
              <w:sz w:val="20"/>
              <w:szCs w:val="20"/>
            </w:rPr>
          </w:pPr>
          <w:r w:rsidRPr="005E5BB5">
            <w:rPr>
              <w:rFonts w:ascii="Bell MT" w:hAnsi="Bell MT"/>
              <w:sz w:val="20"/>
              <w:szCs w:val="20"/>
            </w:rPr>
            <w:t>Tel./ Fax No.: 640 1000 ext. 14611</w:t>
          </w:r>
        </w:p>
        <w:p w:rsidR="005E5BB5" w:rsidRPr="005E5BB5" w:rsidRDefault="005E5BB5" w:rsidP="003D6393">
          <w:pPr>
            <w:bidi w:val="0"/>
            <w:spacing w:after="0" w:line="240" w:lineRule="auto"/>
            <w:ind w:left="2880" w:hanging="4014"/>
            <w:rPr>
              <w:rFonts w:ascii="Bell MT" w:hAnsi="Bell MT" w:cs="Times New Roman"/>
              <w:sz w:val="20"/>
              <w:szCs w:val="20"/>
            </w:rPr>
          </w:pPr>
          <w:r w:rsidRPr="005E5BB5">
            <w:rPr>
              <w:rFonts w:ascii="Bell MT" w:hAnsi="Bell MT" w:cs="Times New Roman"/>
              <w:sz w:val="20"/>
              <w:szCs w:val="20"/>
            </w:rPr>
            <w:t>E-mail: med.</w:t>
          </w:r>
          <w:r w:rsidRPr="005E5BB5">
            <w:rPr>
              <w:rFonts w:ascii="Bell MT" w:hAnsi="Bell MT" w:cstheme="majorBidi"/>
              <w:sz w:val="20"/>
              <w:szCs w:val="20"/>
            </w:rPr>
            <w:t>csc@kau.edu</w:t>
          </w:r>
          <w:r w:rsidRPr="005E5BB5">
            <w:rPr>
              <w:rFonts w:ascii="Bell MT" w:hAnsi="Bell MT" w:cs="Times New Roman"/>
              <w:sz w:val="20"/>
              <w:szCs w:val="20"/>
            </w:rPr>
            <w:t>.sa</w:t>
          </w:r>
          <w:r w:rsidRPr="005E5BB5">
            <w:rPr>
              <w:rFonts w:ascii="Bell MT" w:hAnsi="Bell MT" w:cs="Times New Roman"/>
            </w:rPr>
            <w:t xml:space="preserve"> </w:t>
          </w:r>
          <w:r w:rsidRPr="005E5BB5">
            <w:rPr>
              <w:rFonts w:ascii="Bell MT" w:hAnsi="Bell MT" w:cs="Times New Roman"/>
              <w:sz w:val="20"/>
              <w:szCs w:val="20"/>
            </w:rPr>
            <w:t xml:space="preserve">/ </w:t>
          </w:r>
          <w:r w:rsidR="003D6393">
            <w:rPr>
              <w:rFonts w:ascii="Bell MT" w:hAnsi="Bell MT" w:cs="Times New Roman"/>
              <w:sz w:val="20"/>
              <w:szCs w:val="20"/>
            </w:rPr>
            <w:t>med.csc@kau.edu.sa</w:t>
          </w:r>
        </w:p>
        <w:p w:rsidR="005E5BB5" w:rsidRPr="00815BD7" w:rsidRDefault="00FC3CD4" w:rsidP="005E5BB5">
          <w:pPr>
            <w:bidi w:val="0"/>
            <w:ind w:left="-1134" w:right="-1327" w:hanging="4014"/>
            <w:rPr>
              <w:rFonts w:ascii="Bell MT" w:hAnsi="Bell MT"/>
              <w:sz w:val="20"/>
              <w:szCs w:val="20"/>
            </w:rPr>
          </w:pPr>
          <w:r>
            <w:rPr>
              <w:rFonts w:ascii="Bell MT" w:hAnsi="Bell MT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-834390</wp:posOffset>
                    </wp:positionH>
                    <wp:positionV relativeFrom="paragraph">
                      <wp:posOffset>189230</wp:posOffset>
                    </wp:positionV>
                    <wp:extent cx="1369695" cy="234315"/>
                    <wp:effectExtent l="1905" t="635" r="0" b="3175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9695" cy="234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56DF" w:rsidRPr="00C04407" w:rsidRDefault="00B756DF" w:rsidP="00B756DF">
                                <w:pPr>
                                  <w:bidi w:val="0"/>
                                  <w:rPr>
                                    <w:rFonts w:ascii="Bell MT" w:hAnsi="Bell MT"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  <w:r w:rsidRPr="00C04407">
                                  <w:rPr>
                                    <w:rFonts w:ascii="Bell MT" w:hAnsi="Bell MT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Developed by: KTA-19-01-2016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9" type="#_x0000_t202" style="position:absolute;left:0;text-align:left;margin-left:-65.7pt;margin-top:14.9pt;width:107.8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" stroked="f">
                    <v:textbox>
                      <w:txbxContent>
                        <w:p w:rsidR="00B756DF" w:rsidRPr="00C04407" w:rsidRDefault="00B756DF" w:rsidP="00B756DF">
                          <w:pPr>
                            <w:bidi w:val="0"/>
                            <w:rPr>
                              <w:rFonts w:ascii="Bell MT" w:hAnsi="Bell MT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04407">
                            <w:rPr>
                              <w:rFonts w:ascii="Bell MT" w:hAnsi="Bell MT"/>
                              <w:i/>
                              <w:iCs/>
                              <w:sz w:val="14"/>
                              <w:szCs w:val="14"/>
                            </w:rPr>
                            <w:t>Developed by: KTA-19-01-2016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5E5BB5" w:rsidRPr="00815BD7" w:rsidSect="00C04407">
      <w:pgSz w:w="11906" w:h="16838" w:code="9"/>
      <w:pgMar w:top="1021" w:right="425" w:bottom="794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DB" w:rsidRDefault="00FD0ADB" w:rsidP="005E5BB5">
      <w:pPr>
        <w:spacing w:after="0" w:line="240" w:lineRule="auto"/>
      </w:pPr>
      <w:r>
        <w:separator/>
      </w:r>
    </w:p>
  </w:endnote>
  <w:endnote w:type="continuationSeparator" w:id="0">
    <w:p w:rsidR="00FD0ADB" w:rsidRDefault="00FD0ADB" w:rsidP="005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DB" w:rsidRDefault="00FD0ADB" w:rsidP="005E5BB5">
      <w:pPr>
        <w:spacing w:after="0" w:line="240" w:lineRule="auto"/>
      </w:pPr>
      <w:r>
        <w:separator/>
      </w:r>
    </w:p>
  </w:footnote>
  <w:footnote w:type="continuationSeparator" w:id="0">
    <w:p w:rsidR="00FD0ADB" w:rsidRDefault="00FD0ADB" w:rsidP="005E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3Z92CfRsT6Bd/+nhNh5Dgbe+KM0=" w:salt="EMSKTaZv0Dne856MtiRL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2"/>
    <w:rsid w:val="00054170"/>
    <w:rsid w:val="0006164A"/>
    <w:rsid w:val="00106884"/>
    <w:rsid w:val="001A2C9E"/>
    <w:rsid w:val="001B38DA"/>
    <w:rsid w:val="00226593"/>
    <w:rsid w:val="00251841"/>
    <w:rsid w:val="002C3E70"/>
    <w:rsid w:val="002D6319"/>
    <w:rsid w:val="00321F18"/>
    <w:rsid w:val="00347D28"/>
    <w:rsid w:val="003B7CA4"/>
    <w:rsid w:val="003D6393"/>
    <w:rsid w:val="004A5E9B"/>
    <w:rsid w:val="004D7B45"/>
    <w:rsid w:val="004F4048"/>
    <w:rsid w:val="005049CB"/>
    <w:rsid w:val="005C6B73"/>
    <w:rsid w:val="005E5BB5"/>
    <w:rsid w:val="005F0B04"/>
    <w:rsid w:val="006500F6"/>
    <w:rsid w:val="00815BD7"/>
    <w:rsid w:val="00840152"/>
    <w:rsid w:val="00843EB4"/>
    <w:rsid w:val="008844CD"/>
    <w:rsid w:val="008A51E7"/>
    <w:rsid w:val="009143F0"/>
    <w:rsid w:val="009447CE"/>
    <w:rsid w:val="009F7AAD"/>
    <w:rsid w:val="00B756DF"/>
    <w:rsid w:val="00BF5AA8"/>
    <w:rsid w:val="00C04407"/>
    <w:rsid w:val="00C50846"/>
    <w:rsid w:val="00CD104D"/>
    <w:rsid w:val="00D12E67"/>
    <w:rsid w:val="00D3716D"/>
    <w:rsid w:val="00D62403"/>
    <w:rsid w:val="00DE036C"/>
    <w:rsid w:val="00DE6812"/>
    <w:rsid w:val="00E81C4D"/>
    <w:rsid w:val="00EA7D77"/>
    <w:rsid w:val="00EE07F7"/>
    <w:rsid w:val="00EE0F1B"/>
    <w:rsid w:val="00F21DD9"/>
    <w:rsid w:val="00F67780"/>
    <w:rsid w:val="00FC3CD4"/>
    <w:rsid w:val="00FD0AD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9CB"/>
    <w:rPr>
      <w:color w:val="808080"/>
    </w:rPr>
  </w:style>
  <w:style w:type="paragraph" w:styleId="BodyText2">
    <w:name w:val="Body Text 2"/>
    <w:basedOn w:val="Normal"/>
    <w:link w:val="BodyText2Char"/>
    <w:rsid w:val="005E5BB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B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E5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B5"/>
  </w:style>
  <w:style w:type="paragraph" w:styleId="Footer">
    <w:name w:val="footer"/>
    <w:basedOn w:val="Normal"/>
    <w:link w:val="Foot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9CB"/>
    <w:rPr>
      <w:color w:val="808080"/>
    </w:rPr>
  </w:style>
  <w:style w:type="paragraph" w:styleId="BodyText2">
    <w:name w:val="Body Text 2"/>
    <w:basedOn w:val="Normal"/>
    <w:link w:val="BodyText2Char"/>
    <w:rsid w:val="005E5BB5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B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E5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B5"/>
  </w:style>
  <w:style w:type="paragraph" w:styleId="Footer">
    <w:name w:val="footer"/>
    <w:basedOn w:val="Normal"/>
    <w:link w:val="FooterChar"/>
    <w:uiPriority w:val="99"/>
    <w:semiHidden/>
    <w:unhideWhenUsed/>
    <w:rsid w:val="005E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c.ka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c.kau.edu.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01\Downloads\Course%20Reg.%20For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3F5C2A61D47E39E6D70F5A556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0A67-B559-4F0D-B68D-DEC1A3255D38}"/>
      </w:docPartPr>
      <w:docPartBody>
        <w:p w:rsidR="003D4A64" w:rsidRDefault="00896161">
          <w:pPr>
            <w:pStyle w:val="AC43F5C2A61D47E39E6D70F5A5560566"/>
          </w:pPr>
          <w:r w:rsidRPr="006A7787">
            <w:rPr>
              <w:rStyle w:val="PlaceholderText"/>
            </w:rPr>
            <w:t>Click here to enter text.</w:t>
          </w:r>
        </w:p>
      </w:docPartBody>
    </w:docPart>
    <w:docPart>
      <w:docPartPr>
        <w:name w:val="3E50752CF73F4D3789E1B55F1F09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F09D-8D40-4F9B-94B7-B7FEF47F2A84}"/>
      </w:docPartPr>
      <w:docPartBody>
        <w:p w:rsidR="003D4A64" w:rsidRDefault="00896161">
          <w:pPr>
            <w:pStyle w:val="3E50752CF73F4D3789E1B55F1F0912C5"/>
          </w:pPr>
          <w:r w:rsidRPr="005049CB">
            <w:rPr>
              <w:rStyle w:val="PlaceholderText"/>
              <w:rFonts w:ascii="Bell MT" w:hAnsi="Bell MT"/>
              <w:color w:val="auto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5176B83DF5435C96C1CFFE5A7B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27E-986C-4028-9894-4A7DCD0A581E}"/>
      </w:docPartPr>
      <w:docPartBody>
        <w:p w:rsidR="003D4A64" w:rsidRDefault="00896161">
          <w:pPr>
            <w:pStyle w:val="675176B83DF5435C96C1CFFE5A7B0DED"/>
          </w:pPr>
          <w:r w:rsidRPr="005049CB">
            <w:rPr>
              <w:rStyle w:val="PlaceholderText"/>
              <w:rFonts w:ascii="Bell MT" w:hAnsi="Bell MT"/>
              <w:color w:val="auto"/>
              <w:u w:val="single"/>
            </w:rPr>
            <w:t>Choose an item.</w:t>
          </w:r>
        </w:p>
      </w:docPartBody>
    </w:docPart>
    <w:docPart>
      <w:docPartPr>
        <w:name w:val="3B59CD7509B0447883FD26F55C2B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1C34-B93C-41F7-8708-45D43D0324A4}"/>
      </w:docPartPr>
      <w:docPartBody>
        <w:p w:rsidR="003D4A64" w:rsidRDefault="00896161">
          <w:pPr>
            <w:pStyle w:val="3B59CD7509B0447883FD26F55C2B5BF9"/>
          </w:pPr>
          <w:r w:rsidRPr="008D4DEB">
            <w:rPr>
              <w:rStyle w:val="PlaceholderText"/>
            </w:rPr>
            <w:t>Choose an item.</w:t>
          </w:r>
        </w:p>
      </w:docPartBody>
    </w:docPart>
    <w:docPart>
      <w:docPartPr>
        <w:name w:val="6652E874AE8740908FFA78523D83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BF25-D1FF-47B3-86C1-DD0AFB704E30}"/>
      </w:docPartPr>
      <w:docPartBody>
        <w:p w:rsidR="003D4A64" w:rsidRDefault="00896161">
          <w:pPr>
            <w:pStyle w:val="6652E874AE8740908FFA78523D83C6E7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47FD8B0F6CA0450591DC28851C52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476A-519D-4CD8-AD04-A55AD2746DF9}"/>
      </w:docPartPr>
      <w:docPartBody>
        <w:p w:rsidR="003D4A64" w:rsidRDefault="00896161">
          <w:pPr>
            <w:pStyle w:val="47FD8B0F6CA0450591DC28851C52F529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643F7389368A42A1A210848C9D0E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DA21-539D-4CBB-940E-29311977104F}"/>
      </w:docPartPr>
      <w:docPartBody>
        <w:p w:rsidR="003D4A64" w:rsidRDefault="00896161">
          <w:pPr>
            <w:pStyle w:val="643F7389368A42A1A210848C9D0E318D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2512AC6FC53B4D7BA4DA373800CF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DD34-1698-456C-920F-59D96F872EEF}"/>
      </w:docPartPr>
      <w:docPartBody>
        <w:p w:rsidR="003D4A64" w:rsidRDefault="00896161">
          <w:pPr>
            <w:pStyle w:val="2512AC6FC53B4D7BA4DA373800CFE17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34F01EDE64914C19B6D4B8DE4B18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F73B-9A43-4210-A27F-4D3E18AF7F62}"/>
      </w:docPartPr>
      <w:docPartBody>
        <w:p w:rsidR="003D4A64" w:rsidRDefault="00896161">
          <w:pPr>
            <w:pStyle w:val="34F01EDE64914C19B6D4B8DE4B185A4E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D8C654F1F5A14B4FAD3DA2243944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56E0-E3CF-4987-9E77-168D213AA108}"/>
      </w:docPartPr>
      <w:docPartBody>
        <w:p w:rsidR="003D4A64" w:rsidRDefault="00896161">
          <w:pPr>
            <w:pStyle w:val="D8C654F1F5A14B4FAD3DA22439447CE7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</w:t>
          </w:r>
          <w:r w:rsidRPr="00C04407">
            <w:rPr>
              <w:rStyle w:val="PlaceholderText"/>
            </w:rPr>
            <w:t>.</w:t>
          </w:r>
        </w:p>
      </w:docPartBody>
    </w:docPart>
    <w:docPart>
      <w:docPartPr>
        <w:name w:val="A21F654E17A54F2A91304BE7493B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0E5C-9AE7-44DD-8960-FC930391A43E}"/>
      </w:docPartPr>
      <w:docPartBody>
        <w:p w:rsidR="003D4A64" w:rsidRDefault="00896161">
          <w:pPr>
            <w:pStyle w:val="A21F654E17A54F2A91304BE7493B300C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2A1454A59A814B45B628AD81F972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A64B-D9D1-4EB8-B75F-69ED4A009667}"/>
      </w:docPartPr>
      <w:docPartBody>
        <w:p w:rsidR="003D4A64" w:rsidRDefault="00896161">
          <w:pPr>
            <w:pStyle w:val="2A1454A59A814B45B628AD81F97276DC"/>
          </w:pPr>
          <w:r w:rsidRPr="00C04407">
            <w:rPr>
              <w:rStyle w:val="PlaceholderText"/>
              <w:rFonts w:asciiTheme="majorBidi" w:hAnsiTheme="majorBidi" w:cstheme="majorBidi"/>
              <w:color w:val="auto"/>
            </w:rPr>
            <w:t>Click here to enter text.</w:t>
          </w:r>
        </w:p>
      </w:docPartBody>
    </w:docPart>
    <w:docPart>
      <w:docPartPr>
        <w:name w:val="01745BEEC0BB4730A80455F9FD4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248C-90D6-4023-BAF9-BDEF4D4A17B5}"/>
      </w:docPartPr>
      <w:docPartBody>
        <w:p w:rsidR="003D4A64" w:rsidRDefault="00896161">
          <w:pPr>
            <w:pStyle w:val="01745BEEC0BB4730A80455F9FD4B488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4515A03A0D1E4B7A9ABAC13AC963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E8BD-86C2-41AD-8454-FB274CEFAE93}"/>
      </w:docPartPr>
      <w:docPartBody>
        <w:p w:rsidR="003D4A64" w:rsidRDefault="00896161">
          <w:pPr>
            <w:pStyle w:val="4515A03A0D1E4B7A9ABAC13AC9638573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  <w:docPart>
      <w:docPartPr>
        <w:name w:val="BBBA50482D6F456381E1E930A8C8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4FA2-DFF8-4CBC-8EB0-86C05DEC5428}"/>
      </w:docPartPr>
      <w:docPartBody>
        <w:p w:rsidR="003D4A64" w:rsidRDefault="00896161">
          <w:pPr>
            <w:pStyle w:val="BBBA50482D6F456381E1E930A8C8C41A"/>
          </w:pPr>
          <w:r w:rsidRPr="00C04407">
            <w:rPr>
              <w:rStyle w:val="PlaceholderText"/>
              <w:rFonts w:ascii="Bell MT" w:hAnsi="Bell M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161"/>
    <w:rsid w:val="001A4661"/>
    <w:rsid w:val="003D4A64"/>
    <w:rsid w:val="008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43F5C2A61D47E39E6D70F5A5560566">
    <w:name w:val="AC43F5C2A61D47E39E6D70F5A5560566"/>
  </w:style>
  <w:style w:type="paragraph" w:customStyle="1" w:styleId="3E50752CF73F4D3789E1B55F1F0912C5">
    <w:name w:val="3E50752CF73F4D3789E1B55F1F0912C5"/>
  </w:style>
  <w:style w:type="paragraph" w:customStyle="1" w:styleId="675176B83DF5435C96C1CFFE5A7B0DED">
    <w:name w:val="675176B83DF5435C96C1CFFE5A7B0DED"/>
  </w:style>
  <w:style w:type="paragraph" w:customStyle="1" w:styleId="3B59CD7509B0447883FD26F55C2B5BF9">
    <w:name w:val="3B59CD7509B0447883FD26F55C2B5BF9"/>
  </w:style>
  <w:style w:type="paragraph" w:customStyle="1" w:styleId="6652E874AE8740908FFA78523D83C6E7">
    <w:name w:val="6652E874AE8740908FFA78523D83C6E7"/>
  </w:style>
  <w:style w:type="paragraph" w:customStyle="1" w:styleId="47FD8B0F6CA0450591DC28851C52F529">
    <w:name w:val="47FD8B0F6CA0450591DC28851C52F529"/>
  </w:style>
  <w:style w:type="paragraph" w:customStyle="1" w:styleId="643F7389368A42A1A210848C9D0E318D">
    <w:name w:val="643F7389368A42A1A210848C9D0E318D"/>
  </w:style>
  <w:style w:type="paragraph" w:customStyle="1" w:styleId="2512AC6FC53B4D7BA4DA373800CFE17A">
    <w:name w:val="2512AC6FC53B4D7BA4DA373800CFE17A"/>
  </w:style>
  <w:style w:type="paragraph" w:customStyle="1" w:styleId="34F01EDE64914C19B6D4B8DE4B185A4E">
    <w:name w:val="34F01EDE64914C19B6D4B8DE4B185A4E"/>
  </w:style>
  <w:style w:type="paragraph" w:customStyle="1" w:styleId="D8C654F1F5A14B4FAD3DA22439447CE7">
    <w:name w:val="D8C654F1F5A14B4FAD3DA22439447CE7"/>
  </w:style>
  <w:style w:type="paragraph" w:customStyle="1" w:styleId="A21F654E17A54F2A91304BE7493B300C">
    <w:name w:val="A21F654E17A54F2A91304BE7493B300C"/>
  </w:style>
  <w:style w:type="paragraph" w:customStyle="1" w:styleId="2A1454A59A814B45B628AD81F97276DC">
    <w:name w:val="2A1454A59A814B45B628AD81F97276DC"/>
  </w:style>
  <w:style w:type="paragraph" w:customStyle="1" w:styleId="01745BEEC0BB4730A80455F9FD4B488A">
    <w:name w:val="01745BEEC0BB4730A80455F9FD4B488A"/>
  </w:style>
  <w:style w:type="paragraph" w:customStyle="1" w:styleId="4515A03A0D1E4B7A9ABAC13AC9638573">
    <w:name w:val="4515A03A0D1E4B7A9ABAC13AC9638573"/>
  </w:style>
  <w:style w:type="paragraph" w:customStyle="1" w:styleId="BBBA50482D6F456381E1E930A8C8C41A">
    <w:name w:val="BBBA50482D6F456381E1E930A8C8C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14A3-D93E-47BA-8F93-2A60FACD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Reg. Form (1)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CSC01</dc:creator>
  <cp:lastModifiedBy>Alissa R. Navales</cp:lastModifiedBy>
  <cp:revision>2</cp:revision>
  <cp:lastPrinted>2016-01-19T10:39:00Z</cp:lastPrinted>
  <dcterms:created xsi:type="dcterms:W3CDTF">2016-02-07T08:52:00Z</dcterms:created>
  <dcterms:modified xsi:type="dcterms:W3CDTF">2016-02-07T08:52:00Z</dcterms:modified>
</cp:coreProperties>
</file>